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5495"/>
        <w:gridCol w:w="4925"/>
      </w:tblGrid>
      <w:tr w:rsidR="00D628CC" w:rsidRPr="00D93D26" w:rsidTr="00E76F49">
        <w:tc>
          <w:tcPr>
            <w:tcW w:w="5495" w:type="dxa"/>
          </w:tcPr>
          <w:p w:rsidR="00D628CC" w:rsidRPr="00D93D26" w:rsidRDefault="00D628CC" w:rsidP="00E76F49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925" w:type="dxa"/>
          </w:tcPr>
          <w:p w:rsidR="00D628CC" w:rsidRPr="00D93D26" w:rsidRDefault="00D628CC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D93D26">
              <w:rPr>
                <w:rFonts w:ascii="Arial" w:hAnsi="Arial" w:cs="Arial"/>
              </w:rPr>
              <w:t xml:space="preserve">Председателю </w:t>
            </w:r>
          </w:p>
          <w:p w:rsidR="00D628CC" w:rsidRPr="00D93D26" w:rsidRDefault="00D628CC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D93D26">
              <w:rPr>
                <w:rFonts w:ascii="Arial" w:hAnsi="Arial" w:cs="Arial"/>
              </w:rPr>
              <w:t>приёмной комиссии ФГБОУ ВО «СамГТУ»</w:t>
            </w:r>
          </w:p>
          <w:p w:rsidR="00D628CC" w:rsidRPr="00D93D26" w:rsidRDefault="00D628CC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D93D26">
              <w:rPr>
                <w:rFonts w:ascii="Arial" w:hAnsi="Arial" w:cs="Arial"/>
              </w:rPr>
              <w:t>ректору Д.Е. Быкову</w:t>
            </w:r>
          </w:p>
          <w:p w:rsidR="00D628CC" w:rsidRPr="00D93D26" w:rsidRDefault="00D628CC" w:rsidP="00E76F49">
            <w:pPr>
              <w:spacing w:after="0" w:line="288" w:lineRule="auto"/>
              <w:rPr>
                <w:rFonts w:ascii="Arial" w:hAnsi="Arial" w:cs="Arial"/>
                <w:sz w:val="8"/>
                <w:szCs w:val="8"/>
              </w:rPr>
            </w:pPr>
          </w:p>
          <w:p w:rsidR="00D628CC" w:rsidRPr="00D93D26" w:rsidRDefault="00D628CC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D93D26">
              <w:rPr>
                <w:rFonts w:ascii="Arial" w:hAnsi="Arial" w:cs="Arial"/>
              </w:rPr>
              <w:t>абитуриента ___________________________</w:t>
            </w:r>
          </w:p>
          <w:p w:rsidR="00D628CC" w:rsidRPr="0040434F" w:rsidRDefault="00D628CC" w:rsidP="00E76F49">
            <w:pPr>
              <w:spacing w:after="0" w:line="288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3D2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  <w:r w:rsidRPr="0040434F">
              <w:rPr>
                <w:rFonts w:ascii="Arial" w:hAnsi="Arial" w:cs="Arial"/>
                <w:color w:val="FF0000"/>
                <w:sz w:val="16"/>
                <w:szCs w:val="16"/>
              </w:rPr>
              <w:t>(Ф. И. О.)</w:t>
            </w:r>
          </w:p>
          <w:p w:rsidR="00D628CC" w:rsidRPr="008104AA" w:rsidRDefault="00D628CC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D93D26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D628CC" w:rsidRPr="008104AA" w:rsidRDefault="00D628CC" w:rsidP="00E76F49">
      <w:pPr>
        <w:spacing w:after="0" w:line="288" w:lineRule="auto"/>
        <w:rPr>
          <w:rFonts w:ascii="Arial" w:hAnsi="Arial" w:cs="Arial"/>
        </w:rPr>
      </w:pPr>
    </w:p>
    <w:p w:rsidR="00D628CC" w:rsidRPr="008104AA" w:rsidRDefault="00D628CC" w:rsidP="00E76F49">
      <w:pPr>
        <w:spacing w:after="0" w:line="288" w:lineRule="auto"/>
        <w:rPr>
          <w:rFonts w:ascii="Arial" w:hAnsi="Arial" w:cs="Arial"/>
        </w:rPr>
      </w:pPr>
    </w:p>
    <w:p w:rsidR="00D628CC" w:rsidRPr="00E76F49" w:rsidRDefault="00D628CC" w:rsidP="00E76F49">
      <w:pPr>
        <w:spacing w:after="0" w:line="288" w:lineRule="auto"/>
        <w:jc w:val="center"/>
        <w:rPr>
          <w:rFonts w:ascii="Arial" w:hAnsi="Arial" w:cs="Arial"/>
          <w:b/>
        </w:rPr>
      </w:pPr>
      <w:r w:rsidRPr="00E76F49">
        <w:rPr>
          <w:rFonts w:ascii="Arial" w:hAnsi="Arial" w:cs="Arial"/>
          <w:b/>
        </w:rPr>
        <w:t xml:space="preserve">Заявление об отказе от зачисления </w:t>
      </w:r>
    </w:p>
    <w:p w:rsidR="00D628CC" w:rsidRPr="00E76F49" w:rsidRDefault="00D628CC" w:rsidP="00E76F49">
      <w:pPr>
        <w:spacing w:after="0" w:line="288" w:lineRule="auto"/>
        <w:jc w:val="center"/>
        <w:rPr>
          <w:rFonts w:ascii="Arial" w:hAnsi="Arial" w:cs="Arial"/>
          <w:b/>
        </w:rPr>
      </w:pPr>
      <w:r w:rsidRPr="00E76F49">
        <w:rPr>
          <w:rFonts w:ascii="Arial" w:hAnsi="Arial" w:cs="Arial"/>
          <w:b/>
        </w:rPr>
        <w:t>по профилю в пределах направления подготовки бакалавриата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</w:p>
    <w:p w:rsidR="00D628CC" w:rsidRPr="00B70417" w:rsidRDefault="00D628CC" w:rsidP="00E76F49">
      <w:pPr>
        <w:spacing w:after="0" w:line="288" w:lineRule="auto"/>
        <w:ind w:firstLine="567"/>
        <w:jc w:val="both"/>
        <w:rPr>
          <w:rFonts w:ascii="Arial" w:hAnsi="Arial" w:cs="Arial"/>
          <w:sz w:val="12"/>
          <w:szCs w:val="12"/>
        </w:rPr>
      </w:pPr>
      <w:r w:rsidRPr="00E76F49">
        <w:rPr>
          <w:rFonts w:ascii="Arial" w:hAnsi="Arial" w:cs="Arial"/>
        </w:rPr>
        <w:t xml:space="preserve">Прошу считать меня отказавшимся от зачисления по направлению подготовки </w:t>
      </w:r>
      <w:r>
        <w:rPr>
          <w:rFonts w:ascii="Arial" w:hAnsi="Arial" w:cs="Arial"/>
        </w:rPr>
        <w:br/>
      </w:r>
    </w:p>
    <w:p w:rsidR="00D628CC" w:rsidRPr="00E76F49" w:rsidRDefault="00D628CC" w:rsidP="008F6D70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</w:t>
      </w:r>
      <w:r w:rsidRPr="00E76F49">
        <w:rPr>
          <w:rFonts w:ascii="Arial" w:hAnsi="Arial" w:cs="Arial"/>
        </w:rPr>
        <w:t>________________________________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D628CC" w:rsidRPr="00E76F49" w:rsidRDefault="00D628CC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</w:t>
      </w:r>
      <w:r w:rsidRPr="00E76F49">
        <w:rPr>
          <w:rFonts w:ascii="Arial" w:hAnsi="Arial" w:cs="Arial"/>
        </w:rPr>
        <w:t>______________</w:t>
      </w:r>
    </w:p>
    <w:p w:rsidR="00D628CC" w:rsidRPr="00E76F49" w:rsidRDefault="00D628CC" w:rsidP="00E76F49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E76F49">
        <w:rPr>
          <w:rFonts w:ascii="Arial" w:hAnsi="Arial" w:cs="Arial"/>
          <w:sz w:val="16"/>
          <w:szCs w:val="16"/>
        </w:rPr>
        <w:t>(шифр, наименование направления подготовки)</w:t>
      </w:r>
    </w:p>
    <w:p w:rsidR="00D628CC" w:rsidRPr="00E76F49" w:rsidRDefault="00D628CC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D628CC" w:rsidRPr="00E76F49" w:rsidRDefault="00D628CC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по профилю _________________________________________________________________</w:t>
      </w:r>
      <w:r>
        <w:rPr>
          <w:rFonts w:ascii="Arial" w:hAnsi="Arial" w:cs="Arial"/>
        </w:rPr>
        <w:t>_____</w:t>
      </w:r>
      <w:r w:rsidRPr="00E76F49">
        <w:rPr>
          <w:rFonts w:ascii="Arial" w:hAnsi="Arial" w:cs="Arial"/>
        </w:rPr>
        <w:t>__</w:t>
      </w:r>
    </w:p>
    <w:p w:rsidR="00D628CC" w:rsidRPr="00E76F49" w:rsidRDefault="00D628CC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D628CC" w:rsidRPr="00E76F49" w:rsidRDefault="00D628CC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</w:t>
      </w:r>
      <w:r w:rsidRPr="00E76F49">
        <w:rPr>
          <w:rFonts w:ascii="Arial" w:hAnsi="Arial" w:cs="Arial"/>
        </w:rPr>
        <w:t>_______</w:t>
      </w:r>
    </w:p>
    <w:p w:rsidR="00D628CC" w:rsidRPr="00E76F49" w:rsidRDefault="00D628CC" w:rsidP="00E76F49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E76F49">
        <w:rPr>
          <w:rFonts w:ascii="Arial" w:hAnsi="Arial" w:cs="Arial"/>
          <w:sz w:val="16"/>
          <w:szCs w:val="16"/>
        </w:rPr>
        <w:t>(наименование профиля подготовки)</w:t>
      </w:r>
    </w:p>
    <w:p w:rsidR="00D628CC" w:rsidRPr="00E76F49" w:rsidRDefault="00D628CC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D628CC" w:rsidRPr="00E76F49" w:rsidRDefault="00D628CC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факультета ______________________________________________________</w:t>
      </w:r>
      <w:r>
        <w:rPr>
          <w:rFonts w:ascii="Arial" w:hAnsi="Arial" w:cs="Arial"/>
        </w:rPr>
        <w:t>_____</w:t>
      </w:r>
      <w:r w:rsidRPr="00E76F49">
        <w:rPr>
          <w:rFonts w:ascii="Arial" w:hAnsi="Arial" w:cs="Arial"/>
        </w:rPr>
        <w:t>______________</w:t>
      </w:r>
    </w:p>
    <w:p w:rsidR="00D628CC" w:rsidRPr="00074028" w:rsidRDefault="00D628CC" w:rsidP="00E76F49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7A22FA">
        <w:rPr>
          <w:rFonts w:ascii="Arial" w:hAnsi="Arial" w:cs="Arial"/>
          <w:sz w:val="16"/>
          <w:szCs w:val="16"/>
        </w:rPr>
        <w:t>(наименование факультета)</w:t>
      </w:r>
    </w:p>
    <w:p w:rsidR="00D628CC" w:rsidRPr="00E76F49" w:rsidRDefault="00D628CC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по </w:t>
      </w:r>
      <w:r w:rsidRPr="007A22FA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</w:t>
      </w:r>
      <w:r w:rsidRPr="00E76F49">
        <w:rPr>
          <w:rFonts w:ascii="Arial" w:hAnsi="Arial" w:cs="Arial"/>
        </w:rPr>
        <w:t xml:space="preserve"> форме обучения</w:t>
      </w:r>
      <w:r w:rsidRPr="00E76F49">
        <w:rPr>
          <w:rFonts w:ascii="Arial" w:hAnsi="Arial" w:cs="Arial"/>
          <w:color w:val="000000"/>
        </w:rPr>
        <w:t>.</w:t>
      </w:r>
    </w:p>
    <w:p w:rsidR="00D628CC" w:rsidRPr="007A22FA" w:rsidRDefault="00D628CC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16"/>
          <w:szCs w:val="16"/>
        </w:rPr>
        <w:t xml:space="preserve">        (очной / </w:t>
      </w:r>
      <w:r>
        <w:rPr>
          <w:rFonts w:ascii="Arial" w:hAnsi="Arial" w:cs="Arial"/>
          <w:color w:val="FF0000"/>
          <w:sz w:val="16"/>
          <w:szCs w:val="16"/>
        </w:rPr>
        <w:t xml:space="preserve">очно-заочной / </w:t>
      </w:r>
      <w:r w:rsidRPr="007A22FA">
        <w:rPr>
          <w:rFonts w:ascii="Arial" w:hAnsi="Arial" w:cs="Arial"/>
          <w:sz w:val="16"/>
          <w:szCs w:val="16"/>
        </w:rPr>
        <w:t>заочной)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Основание приёма на обучение в рамках контрольных цифр: 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6F49">
        <w:rPr>
          <w:rFonts w:ascii="Arial" w:hAnsi="Arial" w:cs="Arial"/>
        </w:rPr>
        <w:instrText xml:space="preserve"> FORMCHECKBOX </w:instrText>
      </w:r>
      <w:r w:rsidRPr="00E76F49">
        <w:rPr>
          <w:rFonts w:ascii="Arial" w:hAnsi="Arial" w:cs="Arial"/>
        </w:rPr>
      </w:r>
      <w:r w:rsidRPr="00E76F49">
        <w:rPr>
          <w:rFonts w:ascii="Arial" w:hAnsi="Arial" w:cs="Arial"/>
        </w:rPr>
        <w:fldChar w:fldCharType="end"/>
      </w:r>
      <w:r w:rsidRPr="00E76F49">
        <w:rPr>
          <w:rFonts w:ascii="Arial" w:hAnsi="Arial" w:cs="Arial"/>
        </w:rPr>
        <w:t xml:space="preserve"> без вступительных испытаний;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6F49">
        <w:rPr>
          <w:rFonts w:ascii="Arial" w:hAnsi="Arial" w:cs="Arial"/>
        </w:rPr>
        <w:instrText xml:space="preserve"> FORMCHECKBOX </w:instrText>
      </w:r>
      <w:r w:rsidRPr="00E76F49">
        <w:rPr>
          <w:rFonts w:ascii="Arial" w:hAnsi="Arial" w:cs="Arial"/>
        </w:rPr>
      </w:r>
      <w:r w:rsidRPr="00E76F49">
        <w:rPr>
          <w:rFonts w:ascii="Arial" w:hAnsi="Arial" w:cs="Arial"/>
        </w:rPr>
        <w:fldChar w:fldCharType="end"/>
      </w:r>
      <w:r w:rsidRPr="00E76F49">
        <w:rPr>
          <w:rFonts w:ascii="Arial" w:hAnsi="Arial" w:cs="Arial"/>
        </w:rPr>
        <w:t xml:space="preserve"> </w:t>
      </w:r>
      <w:r w:rsidRPr="008104AA">
        <w:rPr>
          <w:rFonts w:ascii="Arial" w:hAnsi="Arial" w:cs="Arial"/>
          <w:color w:val="FF0000"/>
        </w:rPr>
        <w:t>в пределах особой квоты</w:t>
      </w:r>
      <w:r w:rsidRPr="00E76F49">
        <w:rPr>
          <w:rFonts w:ascii="Arial" w:hAnsi="Arial" w:cs="Arial"/>
        </w:rPr>
        <w:t>;</w:t>
      </w:r>
    </w:p>
    <w:bookmarkStart w:id="0" w:name="Флажок1"/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6F49">
        <w:rPr>
          <w:rFonts w:ascii="Arial" w:hAnsi="Arial" w:cs="Arial"/>
        </w:rPr>
        <w:instrText xml:space="preserve"> FORMCHECKBOX </w:instrText>
      </w:r>
      <w:r w:rsidRPr="00E76F49">
        <w:rPr>
          <w:rFonts w:ascii="Arial" w:hAnsi="Arial" w:cs="Arial"/>
        </w:rPr>
      </w:r>
      <w:r w:rsidRPr="00E76F49">
        <w:rPr>
          <w:rFonts w:ascii="Arial" w:hAnsi="Arial" w:cs="Arial"/>
        </w:rPr>
        <w:fldChar w:fldCharType="end"/>
      </w:r>
      <w:bookmarkEnd w:id="0"/>
      <w:r w:rsidRPr="00E76F49">
        <w:rPr>
          <w:rFonts w:ascii="Arial" w:hAnsi="Arial" w:cs="Arial"/>
        </w:rPr>
        <w:t xml:space="preserve"> </w:t>
      </w:r>
      <w:r w:rsidRPr="008104AA">
        <w:rPr>
          <w:rFonts w:ascii="Arial" w:hAnsi="Arial" w:cs="Arial"/>
          <w:color w:val="FF0000"/>
        </w:rPr>
        <w:t>в пределах целевой квоты</w:t>
      </w:r>
      <w:r w:rsidRPr="00E76F49">
        <w:rPr>
          <w:rFonts w:ascii="Arial" w:hAnsi="Arial" w:cs="Arial"/>
        </w:rPr>
        <w:t>;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6F49">
        <w:rPr>
          <w:rFonts w:ascii="Arial" w:hAnsi="Arial" w:cs="Arial"/>
        </w:rPr>
        <w:instrText xml:space="preserve"> FORMCHECKBOX </w:instrText>
      </w:r>
      <w:r w:rsidRPr="00E76F49">
        <w:rPr>
          <w:rFonts w:ascii="Arial" w:hAnsi="Arial" w:cs="Arial"/>
        </w:rPr>
      </w:r>
      <w:r w:rsidRPr="00E76F49">
        <w:rPr>
          <w:rFonts w:ascii="Arial" w:hAnsi="Arial" w:cs="Arial"/>
        </w:rPr>
        <w:fldChar w:fldCharType="end"/>
      </w:r>
      <w:r w:rsidRPr="00E76F49">
        <w:rPr>
          <w:rFonts w:ascii="Arial" w:hAnsi="Arial" w:cs="Arial"/>
        </w:rPr>
        <w:t xml:space="preserve"> по общему конкурсу на 1-м этапе;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6F49">
        <w:rPr>
          <w:rFonts w:ascii="Arial" w:hAnsi="Arial" w:cs="Arial"/>
        </w:rPr>
        <w:instrText xml:space="preserve"> FORMCHECKBOX </w:instrText>
      </w:r>
      <w:r w:rsidRPr="00E76F49">
        <w:rPr>
          <w:rFonts w:ascii="Arial" w:hAnsi="Arial" w:cs="Arial"/>
        </w:rPr>
      </w:r>
      <w:r w:rsidRPr="00E76F49">
        <w:rPr>
          <w:rFonts w:ascii="Arial" w:hAnsi="Arial" w:cs="Arial"/>
        </w:rPr>
        <w:fldChar w:fldCharType="end"/>
      </w:r>
      <w:r w:rsidRPr="00E76F49">
        <w:rPr>
          <w:rFonts w:ascii="Arial" w:hAnsi="Arial" w:cs="Arial"/>
        </w:rPr>
        <w:t xml:space="preserve"> по общему конкурсу на 2-м этапе</w:t>
      </w:r>
      <w:r>
        <w:rPr>
          <w:rFonts w:ascii="Arial" w:hAnsi="Arial" w:cs="Arial"/>
          <w:color w:val="FF0000"/>
        </w:rPr>
        <w:t>.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Основание приёма на обучение по договорам об оказании платных образовательных услуг: 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6F49">
        <w:rPr>
          <w:rFonts w:ascii="Arial" w:hAnsi="Arial" w:cs="Arial"/>
        </w:rPr>
        <w:instrText xml:space="preserve"> FORMCHECKBOX </w:instrText>
      </w:r>
      <w:r w:rsidRPr="00E76F49">
        <w:rPr>
          <w:rFonts w:ascii="Arial" w:hAnsi="Arial" w:cs="Arial"/>
        </w:rPr>
      </w:r>
      <w:r w:rsidRPr="00E76F49">
        <w:rPr>
          <w:rFonts w:ascii="Arial" w:hAnsi="Arial" w:cs="Arial"/>
        </w:rPr>
        <w:fldChar w:fldCharType="end"/>
      </w:r>
      <w:r w:rsidRPr="00E76F49">
        <w:rPr>
          <w:rFonts w:ascii="Arial" w:hAnsi="Arial" w:cs="Arial"/>
        </w:rPr>
        <w:t xml:space="preserve"> без вступительных испытаний;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  <w:color w:val="000000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6F49">
        <w:rPr>
          <w:rFonts w:ascii="Arial" w:hAnsi="Arial" w:cs="Arial"/>
        </w:rPr>
        <w:instrText xml:space="preserve"> FORMCHECKBOX </w:instrText>
      </w:r>
      <w:r w:rsidRPr="00E76F49">
        <w:rPr>
          <w:rFonts w:ascii="Arial" w:hAnsi="Arial" w:cs="Arial"/>
        </w:rPr>
      </w:r>
      <w:r w:rsidRPr="00E76F49">
        <w:rPr>
          <w:rFonts w:ascii="Arial" w:hAnsi="Arial" w:cs="Arial"/>
        </w:rPr>
        <w:fldChar w:fldCharType="end"/>
      </w:r>
      <w:r w:rsidRPr="00E76F49">
        <w:rPr>
          <w:rFonts w:ascii="Arial" w:hAnsi="Arial" w:cs="Arial"/>
        </w:rPr>
        <w:t xml:space="preserve"> по общему конкурсу.</w:t>
      </w:r>
    </w:p>
    <w:p w:rsidR="00D628CC" w:rsidRDefault="00D628CC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D628CC" w:rsidRPr="00E76F49" w:rsidRDefault="00D628CC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Прошу: </w:t>
      </w:r>
    </w:p>
    <w:p w:rsidR="00D628CC" w:rsidRPr="00E76F49" w:rsidRDefault="00D628CC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6F49">
        <w:rPr>
          <w:rFonts w:ascii="Arial" w:hAnsi="Arial" w:cs="Arial"/>
        </w:rPr>
        <w:instrText xml:space="preserve"> FORMCHECKBOX </w:instrText>
      </w:r>
      <w:r w:rsidRPr="00E76F49">
        <w:rPr>
          <w:rFonts w:ascii="Arial" w:hAnsi="Arial" w:cs="Arial"/>
        </w:rPr>
      </w:r>
      <w:r w:rsidRPr="00E76F49">
        <w:rPr>
          <w:rFonts w:ascii="Arial" w:hAnsi="Arial" w:cs="Arial"/>
        </w:rPr>
        <w:fldChar w:fldCharType="end"/>
      </w:r>
      <w:r w:rsidRPr="00E76F49">
        <w:rPr>
          <w:rFonts w:ascii="Arial" w:hAnsi="Arial" w:cs="Arial"/>
        </w:rPr>
        <w:t xml:space="preserve"> рассматривать моё участие в конкурсном зачислении по оставшимся направлениям подготовки, согласно поданному заявлению о приёме и новому заявлению о согласии на зачисление;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6F49">
        <w:rPr>
          <w:rFonts w:ascii="Arial" w:hAnsi="Arial" w:cs="Arial"/>
        </w:rPr>
        <w:instrText xml:space="preserve"> FORMCHECKBOX </w:instrText>
      </w:r>
      <w:r w:rsidRPr="00E76F49">
        <w:rPr>
          <w:rFonts w:ascii="Arial" w:hAnsi="Arial" w:cs="Arial"/>
        </w:rPr>
      </w:r>
      <w:r w:rsidRPr="00E76F49">
        <w:rPr>
          <w:rFonts w:ascii="Arial" w:hAnsi="Arial" w:cs="Arial"/>
        </w:rPr>
        <w:fldChar w:fldCharType="end"/>
      </w:r>
      <w:r w:rsidRPr="00E76F49">
        <w:rPr>
          <w:rFonts w:ascii="Arial" w:hAnsi="Arial" w:cs="Arial"/>
        </w:rPr>
        <w:t xml:space="preserve"> выдать полный комплект документов.</w:t>
      </w:r>
    </w:p>
    <w:p w:rsidR="00D628CC" w:rsidRDefault="00D628CC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D628CC" w:rsidRPr="008F6D70" w:rsidRDefault="00D628CC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D628CC" w:rsidRPr="008F6D70" w:rsidRDefault="00D628CC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D628CC" w:rsidRPr="00E76F49" w:rsidRDefault="00D628CC" w:rsidP="00E76F49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абитуриента </w:t>
      </w:r>
      <w:r w:rsidRPr="00E76F49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/</w:t>
      </w:r>
      <w:r w:rsidRPr="0007402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</w:p>
    <w:p w:rsidR="00D628CC" w:rsidRPr="006D0F5E" w:rsidRDefault="00D628CC" w:rsidP="00E76F49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07402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(расшифровка подписи)</w:t>
      </w:r>
    </w:p>
    <w:p w:rsidR="00D628CC" w:rsidRPr="00E76F49" w:rsidRDefault="00D628CC" w:rsidP="00E76F49">
      <w:pPr>
        <w:spacing w:after="0" w:line="288" w:lineRule="auto"/>
        <w:rPr>
          <w:rFonts w:ascii="Arial" w:hAnsi="Arial" w:cs="Arial"/>
          <w:lang w:val="en-US"/>
        </w:rPr>
      </w:pPr>
      <w:r w:rsidRPr="007A22FA">
        <w:rPr>
          <w:rFonts w:ascii="Arial" w:hAnsi="Arial" w:cs="Arial"/>
        </w:rPr>
        <w:t>«_____»</w:t>
      </w:r>
      <w:r w:rsidRPr="00E76F49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_______________</w:t>
      </w:r>
      <w:r w:rsidRPr="00E76F49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20</w:t>
      </w:r>
      <w:r w:rsidRPr="0040434F">
        <w:rPr>
          <w:rFonts w:ascii="Arial" w:hAnsi="Arial" w:cs="Arial"/>
          <w:color w:val="FF0000"/>
        </w:rPr>
        <w:t>_____</w:t>
      </w:r>
      <w:r w:rsidRPr="007A22FA">
        <w:rPr>
          <w:rFonts w:ascii="Arial" w:hAnsi="Arial" w:cs="Arial"/>
        </w:rPr>
        <w:t xml:space="preserve"> г.</w:t>
      </w:r>
    </w:p>
    <w:sectPr w:rsidR="00D628CC" w:rsidRPr="00E76F49" w:rsidSect="00D559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F8B"/>
    <w:rsid w:val="000059FC"/>
    <w:rsid w:val="0005615D"/>
    <w:rsid w:val="00074028"/>
    <w:rsid w:val="00076ED9"/>
    <w:rsid w:val="00094DF4"/>
    <w:rsid w:val="00102EF7"/>
    <w:rsid w:val="001339EE"/>
    <w:rsid w:val="00174027"/>
    <w:rsid w:val="001749BA"/>
    <w:rsid w:val="001B511B"/>
    <w:rsid w:val="002070AE"/>
    <w:rsid w:val="002374A0"/>
    <w:rsid w:val="00255E84"/>
    <w:rsid w:val="00264941"/>
    <w:rsid w:val="002E18C5"/>
    <w:rsid w:val="002F1AC7"/>
    <w:rsid w:val="00360158"/>
    <w:rsid w:val="00374E5C"/>
    <w:rsid w:val="003D02B0"/>
    <w:rsid w:val="003D7C77"/>
    <w:rsid w:val="0040434F"/>
    <w:rsid w:val="00415F7B"/>
    <w:rsid w:val="00433050"/>
    <w:rsid w:val="00497BCA"/>
    <w:rsid w:val="005D1F8B"/>
    <w:rsid w:val="005D2956"/>
    <w:rsid w:val="0062660A"/>
    <w:rsid w:val="006B5C48"/>
    <w:rsid w:val="006D0F5E"/>
    <w:rsid w:val="006D69BE"/>
    <w:rsid w:val="006E3E34"/>
    <w:rsid w:val="0070189A"/>
    <w:rsid w:val="00726640"/>
    <w:rsid w:val="0078639E"/>
    <w:rsid w:val="007A22FA"/>
    <w:rsid w:val="007E1183"/>
    <w:rsid w:val="008104AA"/>
    <w:rsid w:val="00890321"/>
    <w:rsid w:val="008D1061"/>
    <w:rsid w:val="008F137C"/>
    <w:rsid w:val="008F6D70"/>
    <w:rsid w:val="00925A5D"/>
    <w:rsid w:val="00961D39"/>
    <w:rsid w:val="0097540F"/>
    <w:rsid w:val="009C0622"/>
    <w:rsid w:val="00A2090A"/>
    <w:rsid w:val="00AD725A"/>
    <w:rsid w:val="00B01A0D"/>
    <w:rsid w:val="00B24DB9"/>
    <w:rsid w:val="00B32C57"/>
    <w:rsid w:val="00B70417"/>
    <w:rsid w:val="00B856FD"/>
    <w:rsid w:val="00B93333"/>
    <w:rsid w:val="00BB6624"/>
    <w:rsid w:val="00BC3DAC"/>
    <w:rsid w:val="00BD1167"/>
    <w:rsid w:val="00BF1BCE"/>
    <w:rsid w:val="00C66289"/>
    <w:rsid w:val="00C732EA"/>
    <w:rsid w:val="00C90099"/>
    <w:rsid w:val="00CE5CBD"/>
    <w:rsid w:val="00D05FA8"/>
    <w:rsid w:val="00D47252"/>
    <w:rsid w:val="00D55935"/>
    <w:rsid w:val="00D612C5"/>
    <w:rsid w:val="00D628CC"/>
    <w:rsid w:val="00D93D26"/>
    <w:rsid w:val="00DA355F"/>
    <w:rsid w:val="00DB075E"/>
    <w:rsid w:val="00DB540E"/>
    <w:rsid w:val="00DC62A4"/>
    <w:rsid w:val="00DC6CE9"/>
    <w:rsid w:val="00DE7A78"/>
    <w:rsid w:val="00DF0947"/>
    <w:rsid w:val="00DF1A12"/>
    <w:rsid w:val="00E03A1E"/>
    <w:rsid w:val="00E76F49"/>
    <w:rsid w:val="00E90844"/>
    <w:rsid w:val="00EC2FD1"/>
    <w:rsid w:val="00ED6A86"/>
    <w:rsid w:val="00ED7B98"/>
    <w:rsid w:val="00EE70C7"/>
    <w:rsid w:val="00F03BE2"/>
    <w:rsid w:val="00F208F7"/>
    <w:rsid w:val="00FC350C"/>
    <w:rsid w:val="00FE3FDC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D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312</Words>
  <Characters>1784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2019-05-30T07:28:00Z</cp:lastPrinted>
  <dcterms:created xsi:type="dcterms:W3CDTF">2018-10-10T09:38:00Z</dcterms:created>
  <dcterms:modified xsi:type="dcterms:W3CDTF">2019-05-31T14:12:00Z</dcterms:modified>
</cp:coreProperties>
</file>